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FEE23B" w14:textId="426F9121" w:rsidR="00147168" w:rsidRDefault="002A5D79" w:rsidP="00147168">
      <w:pPr>
        <w:spacing w:after="0" w:line="240" w:lineRule="auto"/>
        <w:rPr>
          <w:rFonts w:ascii="Helvetica" w:eastAsia="Times New Roman" w:hAnsi="Helvetica" w:cs="Times New Roman"/>
          <w:b/>
          <w:color w:val="FFC000"/>
          <w:sz w:val="36"/>
          <w:szCs w:val="36"/>
        </w:rPr>
      </w:pPr>
      <w:r>
        <w:rPr>
          <w:rFonts w:ascii="Helvetica" w:eastAsia="Times New Roman" w:hAnsi="Helvetica" w:cs="Times New Roman"/>
          <w:b/>
          <w:color w:val="FFC000"/>
          <w:sz w:val="36"/>
          <w:szCs w:val="36"/>
        </w:rPr>
        <w:t>PAPER TITLE (HELVETICA 18PT, BOLD, UPPERCASE)</w:t>
      </w:r>
    </w:p>
    <w:p w14:paraId="5739A7AE" w14:textId="77777777" w:rsidR="00147168" w:rsidRPr="004B0C38" w:rsidRDefault="00147168" w:rsidP="00147168">
      <w:pPr>
        <w:spacing w:after="0" w:line="240" w:lineRule="auto"/>
        <w:rPr>
          <w:rFonts w:ascii="Helvetica" w:hAnsi="Helvetica" w:cs="Times New Roman"/>
          <w:b/>
          <w:color w:val="FCCD1F"/>
          <w:sz w:val="24"/>
          <w:szCs w:val="24"/>
        </w:rPr>
      </w:pPr>
    </w:p>
    <w:p w14:paraId="59E2AB88" w14:textId="189F32D3" w:rsidR="00147168" w:rsidRDefault="002A5D79" w:rsidP="00147168">
      <w:pPr>
        <w:spacing w:after="0" w:line="240" w:lineRule="auto"/>
        <w:rPr>
          <w:rFonts w:ascii="Helvetica" w:hAnsi="Helvetica" w:cs="Times New Roman"/>
          <w:b/>
          <w:color w:val="FFC000"/>
          <w:sz w:val="24"/>
          <w:szCs w:val="24"/>
        </w:rPr>
      </w:pPr>
      <w:r>
        <w:rPr>
          <w:rFonts w:ascii="Helvetica" w:hAnsi="Helvetica" w:cs="Times New Roman"/>
          <w:b/>
          <w:color w:val="FFC000"/>
          <w:sz w:val="24"/>
          <w:szCs w:val="24"/>
        </w:rPr>
        <w:t>Name(s) of Author(s) (Helvetica 12pt, Bold, Capitalize Each Word)</w:t>
      </w:r>
    </w:p>
    <w:p w14:paraId="67DB5AC5" w14:textId="39E9737D" w:rsidR="00147168" w:rsidRPr="001C13D8" w:rsidRDefault="002A5D79" w:rsidP="00147168">
      <w:pPr>
        <w:spacing w:after="0" w:line="240" w:lineRule="auto"/>
        <w:rPr>
          <w:rFonts w:ascii="Helvetica" w:hAnsi="Helvetica" w:cs="Times New Roman"/>
          <w:sz w:val="24"/>
          <w:szCs w:val="24"/>
        </w:rPr>
      </w:pPr>
      <w:r>
        <w:rPr>
          <w:rFonts w:ascii="Helvetica" w:hAnsi="Helvetica" w:cs="Times New Roman"/>
          <w:sz w:val="24"/>
          <w:szCs w:val="24"/>
        </w:rPr>
        <w:t>Institution(s) (Helvetica 12pt, Capitalize Each Word)</w:t>
      </w:r>
    </w:p>
    <w:p w14:paraId="653613A7" w14:textId="074BE412" w:rsidR="00147168" w:rsidRDefault="00147168" w:rsidP="00147168">
      <w:pPr>
        <w:spacing w:after="0" w:line="240" w:lineRule="auto"/>
        <w:rPr>
          <w:rStyle w:val="Hyperlink"/>
          <w:rFonts w:ascii="Helvetica" w:hAnsi="Helvetica" w:cs="Times New Roman"/>
          <w:color w:val="auto"/>
          <w:sz w:val="24"/>
          <w:szCs w:val="24"/>
          <w:u w:val="none"/>
          <w:lang w:val="id-ID"/>
        </w:rPr>
      </w:pPr>
      <w:r>
        <w:rPr>
          <w:rFonts w:ascii="Helvetica" w:hAnsi="Helvetica" w:cs="Times New Roman"/>
          <w:b/>
          <w:noProof/>
          <w:sz w:val="24"/>
          <w:szCs w:val="24"/>
        </w:rPr>
        <mc:AlternateContent>
          <mc:Choice Requires="wps">
            <w:drawing>
              <wp:anchor distT="0" distB="0" distL="114300" distR="114300" simplePos="0" relativeHeight="251659264" behindDoc="0" locked="0" layoutInCell="1" allowOverlap="1" wp14:anchorId="6D7769C1" wp14:editId="1920FE49">
                <wp:simplePos x="0" y="0"/>
                <wp:positionH relativeFrom="column">
                  <wp:posOffset>-47569</wp:posOffset>
                </wp:positionH>
                <wp:positionV relativeFrom="paragraph">
                  <wp:posOffset>349250</wp:posOffset>
                </wp:positionV>
                <wp:extent cx="5801360" cy="3175"/>
                <wp:effectExtent l="0" t="0" r="15240" b="47625"/>
                <wp:wrapThrough wrapText="bothSides">
                  <wp:wrapPolygon edited="0">
                    <wp:start x="0" y="0"/>
                    <wp:lineTo x="0" y="172800"/>
                    <wp:lineTo x="10592" y="172800"/>
                    <wp:lineTo x="21562" y="172800"/>
                    <wp:lineTo x="21562" y="0"/>
                    <wp:lineTo x="0" y="0"/>
                  </wp:wrapPolygon>
                </wp:wrapThrough>
                <wp:docPr id="1" name="Elb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1360" cy="3175"/>
                        </a:xfrm>
                        <a:prstGeom prst="bentConnector3">
                          <a:avLst>
                            <a:gd name="adj1" fmla="val 50000"/>
                          </a:avLst>
                        </a:prstGeom>
                        <a:noFill/>
                        <a:ln w="19050">
                          <a:solidFill>
                            <a:srgbClr val="FFC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0FAF7C6"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 o:spid="_x0000_s1026" type="#_x0000_t34" style="position:absolute;margin-left:-3.75pt;margin-top:27.5pt;width:456.8pt;height:.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" strokecolor="#ffc000" strokeweight="1.5pt">
                <w10:wrap type="through"/>
              </v:shape>
            </w:pict>
          </mc:Fallback>
        </mc:AlternateContent>
      </w:r>
      <w:r w:rsidR="002A5D79">
        <w:rPr>
          <w:rFonts w:ascii="Helvetica" w:hAnsi="Helvetica" w:cs="Times New Roman"/>
          <w:sz w:val="24"/>
          <w:szCs w:val="24"/>
        </w:rPr>
        <w:t>email address(es) (Helvetica 12pt, lowercase)</w:t>
      </w:r>
      <w:r>
        <w:rPr>
          <w:rStyle w:val="Hyperlink"/>
          <w:rFonts w:ascii="Helvetica" w:hAnsi="Helvetica" w:cs="Times New Roman"/>
          <w:color w:val="auto"/>
          <w:sz w:val="24"/>
          <w:szCs w:val="24"/>
          <w:u w:val="none"/>
          <w:lang w:val="id-ID"/>
        </w:rPr>
        <w:t xml:space="preserve"> </w:t>
      </w:r>
    </w:p>
    <w:p w14:paraId="669CD092" w14:textId="77777777" w:rsidR="00147168" w:rsidRPr="00437FCE" w:rsidRDefault="00147168" w:rsidP="00147168">
      <w:pPr>
        <w:spacing w:after="0" w:line="240" w:lineRule="auto"/>
        <w:rPr>
          <w:rFonts w:ascii="Helvetica" w:hAnsi="Helvetica" w:cs="Times New Roman"/>
          <w:sz w:val="20"/>
          <w:szCs w:val="24"/>
        </w:rPr>
      </w:pPr>
    </w:p>
    <w:p w14:paraId="28FA6840" w14:textId="148CCDD0" w:rsidR="00147168" w:rsidRPr="001C13D8" w:rsidRDefault="00147168" w:rsidP="00147168">
      <w:pPr>
        <w:pStyle w:val="TxBrp5"/>
        <w:tabs>
          <w:tab w:val="clear" w:pos="691"/>
        </w:tabs>
        <w:spacing w:line="240" w:lineRule="auto"/>
        <w:ind w:right="282" w:firstLine="0"/>
        <w:jc w:val="both"/>
        <w:rPr>
          <w:rFonts w:ascii="Helvetica" w:hAnsi="Helvetica"/>
          <w:bCs/>
          <w:i/>
          <w:sz w:val="18"/>
          <w:szCs w:val="18"/>
          <w:lang w:val="id-ID"/>
        </w:rPr>
      </w:pPr>
      <w:r w:rsidRPr="001C13D8">
        <w:rPr>
          <w:rFonts w:ascii="Helvetica" w:hAnsi="Helvetica"/>
          <w:b/>
          <w:bCs/>
          <w:i/>
          <w:sz w:val="18"/>
          <w:szCs w:val="18"/>
        </w:rPr>
        <w:t>Abstract:</w:t>
      </w:r>
      <w:r w:rsidRPr="001C13D8">
        <w:rPr>
          <w:rFonts w:ascii="Helvetica" w:hAnsi="Helvetica"/>
          <w:bCs/>
          <w:i/>
          <w:sz w:val="18"/>
          <w:szCs w:val="18"/>
        </w:rPr>
        <w:t xml:space="preserve"> </w:t>
      </w:r>
      <w:r w:rsidR="002A5D79">
        <w:rPr>
          <w:rFonts w:ascii="Helvetica" w:hAnsi="Helvetica"/>
          <w:bCs/>
          <w:sz w:val="18"/>
          <w:szCs w:val="18"/>
        </w:rPr>
        <w:t xml:space="preserve">Abstract should be clear and comprehensible, provide an overview of the whole paper, and consist of no more than 200 words. Abstract should be typed using Helvetica 9pt, with single spacing. </w:t>
      </w:r>
    </w:p>
    <w:p w14:paraId="297E38B7" w14:textId="77777777" w:rsidR="00147168" w:rsidRPr="001C13D8" w:rsidRDefault="00147168" w:rsidP="00147168">
      <w:pPr>
        <w:spacing w:after="0" w:line="240" w:lineRule="auto"/>
        <w:ind w:right="566"/>
        <w:rPr>
          <w:rFonts w:ascii="Helvetica" w:hAnsi="Helvetica" w:cs="Times New Roman"/>
          <w:b/>
          <w:sz w:val="18"/>
          <w:szCs w:val="18"/>
        </w:rPr>
      </w:pPr>
    </w:p>
    <w:p w14:paraId="6A5299AC" w14:textId="7757E19C" w:rsidR="00147168" w:rsidRPr="002A5D79" w:rsidRDefault="00147168" w:rsidP="00147168">
      <w:pPr>
        <w:pStyle w:val="TxBrp5"/>
        <w:spacing w:line="240" w:lineRule="auto"/>
        <w:ind w:right="566" w:firstLine="0"/>
        <w:rPr>
          <w:rFonts w:ascii="Helvetica" w:hAnsi="Helvetica"/>
          <w:sz w:val="18"/>
          <w:szCs w:val="18"/>
          <w:lang w:val="en-AU"/>
        </w:rPr>
      </w:pPr>
      <w:r w:rsidRPr="001C13D8">
        <w:rPr>
          <w:rFonts w:ascii="Helvetica" w:hAnsi="Helvetica"/>
          <w:b/>
          <w:sz w:val="18"/>
          <w:szCs w:val="18"/>
        </w:rPr>
        <w:t xml:space="preserve">Keywords: </w:t>
      </w:r>
      <w:r w:rsidR="002A5D79">
        <w:rPr>
          <w:rFonts w:ascii="Helvetica" w:hAnsi="Helvetica"/>
          <w:i/>
          <w:sz w:val="18"/>
          <w:szCs w:val="18"/>
          <w:lang w:val="en-AU"/>
        </w:rPr>
        <w:t>relevant keywords need to be written here using Helvetica 9pt, italics, and separated by a comma</w:t>
      </w:r>
    </w:p>
    <w:p w14:paraId="7DDE497A" w14:textId="77777777" w:rsidR="00147168" w:rsidRPr="001C13D8" w:rsidRDefault="00147168" w:rsidP="00147168">
      <w:pPr>
        <w:pStyle w:val="TxBrp5"/>
        <w:spacing w:line="240" w:lineRule="auto"/>
        <w:ind w:firstLine="0"/>
        <w:jc w:val="both"/>
        <w:rPr>
          <w:rFonts w:ascii="Helvetica" w:hAnsi="Helvetica"/>
        </w:rPr>
      </w:pPr>
      <w:r>
        <w:rPr>
          <w:rFonts w:ascii="Helvetica" w:hAnsi="Helvetica"/>
          <w:b/>
          <w:noProof/>
        </w:rPr>
        <mc:AlternateContent>
          <mc:Choice Requires="wps">
            <w:drawing>
              <wp:anchor distT="0" distB="0" distL="114300" distR="114300" simplePos="0" relativeHeight="251660288" behindDoc="0" locked="0" layoutInCell="1" allowOverlap="1" wp14:anchorId="21C80306" wp14:editId="1128C21E">
                <wp:simplePos x="0" y="0"/>
                <wp:positionH relativeFrom="column">
                  <wp:posOffset>0</wp:posOffset>
                </wp:positionH>
                <wp:positionV relativeFrom="paragraph">
                  <wp:posOffset>184785</wp:posOffset>
                </wp:positionV>
                <wp:extent cx="5801360" cy="3175"/>
                <wp:effectExtent l="0" t="0" r="15240" b="47625"/>
                <wp:wrapThrough wrapText="bothSides">
                  <wp:wrapPolygon edited="0">
                    <wp:start x="0" y="0"/>
                    <wp:lineTo x="0" y="172800"/>
                    <wp:lineTo x="10592" y="172800"/>
                    <wp:lineTo x="21562" y="172800"/>
                    <wp:lineTo x="21562" y="0"/>
                    <wp:lineTo x="0" y="0"/>
                  </wp:wrapPolygon>
                </wp:wrapThrough>
                <wp:docPr id="4" name="Elb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1360" cy="3175"/>
                        </a:xfrm>
                        <a:prstGeom prst="bentConnector3">
                          <a:avLst>
                            <a:gd name="adj1" fmla="val 50000"/>
                          </a:avLst>
                        </a:prstGeom>
                        <a:noFill/>
                        <a:ln w="19050">
                          <a:solidFill>
                            <a:srgbClr val="FFC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74CF32" id="Elbow Connector 4" o:spid="_x0000_s1026" type="#_x0000_t34" style="position:absolute;margin-left:0;margin-top:14.55pt;width:456.8pt;height:.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" strokecolor="#ffc000" strokeweight="1.5pt">
                <w10:wrap type="through"/>
              </v:shape>
            </w:pict>
          </mc:Fallback>
        </mc:AlternateContent>
      </w:r>
    </w:p>
    <w:p w14:paraId="53B5C009" w14:textId="74C6336F" w:rsidR="00147168" w:rsidRDefault="00147168" w:rsidP="00147168">
      <w:pPr>
        <w:pStyle w:val="TxBrp5"/>
        <w:spacing w:line="240" w:lineRule="auto"/>
        <w:ind w:firstLine="0"/>
        <w:jc w:val="both"/>
        <w:rPr>
          <w:rFonts w:ascii="Helvetica" w:hAnsi="Helvetica"/>
          <w:b/>
          <w:sz w:val="20"/>
          <w:szCs w:val="20"/>
        </w:rPr>
      </w:pPr>
      <w:r w:rsidRPr="001C13D8">
        <w:rPr>
          <w:rFonts w:ascii="Helvetica" w:hAnsi="Helvetica"/>
          <w:b/>
          <w:sz w:val="20"/>
          <w:szCs w:val="20"/>
        </w:rPr>
        <w:t>INTRODUCTION</w:t>
      </w:r>
      <w:r w:rsidR="002A5D79">
        <w:rPr>
          <w:rFonts w:ascii="Helvetica" w:hAnsi="Helvetica"/>
          <w:b/>
          <w:sz w:val="20"/>
          <w:szCs w:val="20"/>
        </w:rPr>
        <w:t xml:space="preserve"> (HELVETICA 10PT, BOLD, UPPERCASE)</w:t>
      </w:r>
    </w:p>
    <w:p w14:paraId="7E070A2A" w14:textId="59BA0729" w:rsidR="002A5D79" w:rsidRPr="0069688A" w:rsidRDefault="002A5D79" w:rsidP="002A5D79">
      <w:pPr>
        <w:pStyle w:val="TxBrp5"/>
        <w:spacing w:line="240" w:lineRule="auto"/>
        <w:ind w:firstLine="720"/>
        <w:jc w:val="both"/>
        <w:rPr>
          <w:rFonts w:ascii="Helvetica" w:hAnsi="Helvetica"/>
          <w:sz w:val="20"/>
          <w:szCs w:val="20"/>
        </w:rPr>
      </w:pPr>
      <w:r>
        <w:rPr>
          <w:rFonts w:ascii="Helvetica" w:hAnsi="Helvetica"/>
          <w:sz w:val="20"/>
          <w:szCs w:val="20"/>
        </w:rPr>
        <w:t xml:space="preserve">For empirically-based papers, introduction should include the rationale for the study and the context, the research questions or aims, and the significance of the study. Similarly, conceptually-based papers should have in the introduction, the rationale for the topic discussed, the scope of the paper, and the significance of the paper. Relevant literature including theories and previous studies need to be used as references. Introduction should be written in paragraph format, with single spacing, using Helvetica 10pt. </w:t>
      </w:r>
    </w:p>
    <w:p w14:paraId="4C9A1C01" w14:textId="77777777" w:rsidR="00147168" w:rsidRDefault="00147168" w:rsidP="00147168">
      <w:pPr>
        <w:pStyle w:val="TxBrp5"/>
        <w:spacing w:line="240" w:lineRule="auto"/>
        <w:ind w:firstLine="0"/>
        <w:jc w:val="both"/>
        <w:rPr>
          <w:rFonts w:ascii="Helvetica" w:hAnsi="Helvetica"/>
          <w:sz w:val="20"/>
          <w:szCs w:val="20"/>
        </w:rPr>
      </w:pPr>
    </w:p>
    <w:p w14:paraId="4F311EB7" w14:textId="0E0F4CE9" w:rsidR="00147168" w:rsidRPr="0069688A" w:rsidRDefault="00147168" w:rsidP="00147168">
      <w:pPr>
        <w:pStyle w:val="TxBrp5"/>
        <w:spacing w:line="240" w:lineRule="auto"/>
        <w:ind w:firstLine="0"/>
        <w:jc w:val="both"/>
        <w:rPr>
          <w:rFonts w:ascii="Helvetica" w:hAnsi="Helvetica"/>
          <w:b/>
          <w:sz w:val="20"/>
          <w:szCs w:val="20"/>
        </w:rPr>
      </w:pPr>
      <w:r w:rsidRPr="0069688A">
        <w:rPr>
          <w:rFonts w:ascii="Helvetica" w:hAnsi="Helvetica"/>
          <w:b/>
          <w:sz w:val="20"/>
          <w:szCs w:val="20"/>
        </w:rPr>
        <w:t>METHOD</w:t>
      </w:r>
      <w:r w:rsidR="002A5D79">
        <w:rPr>
          <w:rFonts w:ascii="Helvetica" w:hAnsi="Helvetica"/>
          <w:b/>
          <w:sz w:val="20"/>
          <w:szCs w:val="20"/>
        </w:rPr>
        <w:t xml:space="preserve"> </w:t>
      </w:r>
      <w:r w:rsidR="002A5D79">
        <w:rPr>
          <w:rFonts w:ascii="Helvetica" w:hAnsi="Helvetica"/>
          <w:b/>
          <w:sz w:val="20"/>
          <w:szCs w:val="20"/>
        </w:rPr>
        <w:t>(HELVETICA 10PT, BOLD, UPPERCASE)</w:t>
      </w:r>
    </w:p>
    <w:p w14:paraId="67AAE2BB" w14:textId="1DBA2256" w:rsidR="00147168" w:rsidRPr="0069688A" w:rsidRDefault="002A5D79" w:rsidP="00147168">
      <w:pPr>
        <w:pStyle w:val="TxBrp5"/>
        <w:spacing w:line="240" w:lineRule="auto"/>
        <w:jc w:val="both"/>
        <w:rPr>
          <w:rFonts w:ascii="Helvetica" w:hAnsi="Helvetica"/>
          <w:sz w:val="20"/>
          <w:szCs w:val="20"/>
        </w:rPr>
      </w:pPr>
      <w:r>
        <w:rPr>
          <w:rFonts w:ascii="Helvetica" w:hAnsi="Helvetica"/>
          <w:sz w:val="20"/>
          <w:szCs w:val="20"/>
        </w:rPr>
        <w:t xml:space="preserve">Empirically-based papers need to include the Method section, which discusses the research design, setting and participants, and the data collection and analysis. </w:t>
      </w:r>
      <w:r w:rsidR="00C32D91">
        <w:rPr>
          <w:rFonts w:ascii="Helvetica" w:hAnsi="Helvetica"/>
          <w:sz w:val="20"/>
          <w:szCs w:val="20"/>
        </w:rPr>
        <w:t>The method</w:t>
      </w:r>
      <w:r>
        <w:rPr>
          <w:rFonts w:ascii="Helvetica" w:hAnsi="Helvetica"/>
          <w:sz w:val="20"/>
          <w:szCs w:val="20"/>
        </w:rPr>
        <w:t xml:space="preserve"> should be in line with the research questions or aims in the Introduction. The section</w:t>
      </w:r>
      <w:r>
        <w:rPr>
          <w:rFonts w:ascii="Helvetica" w:hAnsi="Helvetica"/>
          <w:sz w:val="20"/>
          <w:szCs w:val="20"/>
        </w:rPr>
        <w:t xml:space="preserve"> should be written in paragraph format, with single spacing, using Helvetica 10pt.</w:t>
      </w:r>
    </w:p>
    <w:p w14:paraId="21C905FD" w14:textId="77777777" w:rsidR="00147168" w:rsidRDefault="00147168" w:rsidP="00147168">
      <w:pPr>
        <w:pStyle w:val="TxBrp5"/>
        <w:spacing w:line="240" w:lineRule="auto"/>
        <w:ind w:firstLine="0"/>
        <w:jc w:val="both"/>
        <w:rPr>
          <w:rFonts w:ascii="Helvetica" w:hAnsi="Helvetica"/>
          <w:sz w:val="20"/>
          <w:szCs w:val="20"/>
        </w:rPr>
      </w:pPr>
    </w:p>
    <w:p w14:paraId="37F77D86" w14:textId="7C06498D" w:rsidR="00147168" w:rsidRPr="0069688A" w:rsidRDefault="00147168" w:rsidP="00147168">
      <w:pPr>
        <w:pStyle w:val="TxBrp5"/>
        <w:spacing w:line="240" w:lineRule="auto"/>
        <w:ind w:firstLine="0"/>
        <w:jc w:val="both"/>
        <w:rPr>
          <w:rFonts w:ascii="Helvetica" w:hAnsi="Helvetica"/>
          <w:b/>
          <w:sz w:val="20"/>
          <w:szCs w:val="20"/>
        </w:rPr>
      </w:pPr>
      <w:r w:rsidRPr="0069688A">
        <w:rPr>
          <w:rFonts w:ascii="Helvetica" w:hAnsi="Helvetica"/>
          <w:b/>
          <w:sz w:val="20"/>
          <w:szCs w:val="20"/>
        </w:rPr>
        <w:t xml:space="preserve">FINDINGS AND DISCUSSION </w:t>
      </w:r>
      <w:r w:rsidR="002A5D79">
        <w:rPr>
          <w:rFonts w:ascii="Helvetica" w:hAnsi="Helvetica"/>
          <w:b/>
          <w:sz w:val="20"/>
          <w:szCs w:val="20"/>
        </w:rPr>
        <w:t>(HELVETICA 10PT, BOLD, UPPERCASE)</w:t>
      </w:r>
    </w:p>
    <w:p w14:paraId="5BC7C1C7" w14:textId="04F9A43C" w:rsidR="00147168" w:rsidRDefault="002A5D79" w:rsidP="00147168">
      <w:pPr>
        <w:pStyle w:val="TxBrp5"/>
        <w:spacing w:line="240" w:lineRule="auto"/>
        <w:jc w:val="both"/>
        <w:rPr>
          <w:rFonts w:ascii="Helvetica" w:hAnsi="Helvetica"/>
          <w:sz w:val="20"/>
          <w:szCs w:val="20"/>
        </w:rPr>
      </w:pPr>
      <w:r>
        <w:rPr>
          <w:rFonts w:ascii="Helvetica" w:hAnsi="Helvetica"/>
          <w:sz w:val="20"/>
          <w:szCs w:val="20"/>
        </w:rPr>
        <w:t xml:space="preserve">Empirically-based papers need to include the </w:t>
      </w:r>
      <w:r>
        <w:rPr>
          <w:rFonts w:ascii="Helvetica" w:hAnsi="Helvetica"/>
          <w:sz w:val="20"/>
          <w:szCs w:val="20"/>
        </w:rPr>
        <w:t>Findings and Discussion</w:t>
      </w:r>
      <w:r>
        <w:rPr>
          <w:rFonts w:ascii="Helvetica" w:hAnsi="Helvetica"/>
          <w:sz w:val="20"/>
          <w:szCs w:val="20"/>
        </w:rPr>
        <w:t xml:space="preserve"> section</w:t>
      </w:r>
      <w:r>
        <w:rPr>
          <w:rFonts w:ascii="Helvetica" w:hAnsi="Helvetica"/>
          <w:sz w:val="20"/>
          <w:szCs w:val="20"/>
        </w:rPr>
        <w:t>. Under this heading</w:t>
      </w:r>
      <w:r>
        <w:rPr>
          <w:rFonts w:ascii="Helvetica" w:hAnsi="Helvetica"/>
          <w:sz w:val="20"/>
          <w:szCs w:val="20"/>
        </w:rPr>
        <w:t>,</w:t>
      </w:r>
      <w:r>
        <w:rPr>
          <w:rFonts w:ascii="Helvetica" w:hAnsi="Helvetica"/>
          <w:sz w:val="20"/>
          <w:szCs w:val="20"/>
        </w:rPr>
        <w:t xml:space="preserve"> the findings and discussion can be </w:t>
      </w:r>
      <w:r w:rsidR="00C32D91">
        <w:rPr>
          <w:rFonts w:ascii="Helvetica" w:hAnsi="Helvetica"/>
          <w:sz w:val="20"/>
          <w:szCs w:val="20"/>
        </w:rPr>
        <w:t>integrated</w:t>
      </w:r>
      <w:r>
        <w:rPr>
          <w:rFonts w:ascii="Helvetica" w:hAnsi="Helvetica"/>
          <w:sz w:val="20"/>
          <w:szCs w:val="20"/>
        </w:rPr>
        <w:t xml:space="preserve"> or </w:t>
      </w:r>
      <w:r w:rsidR="00C32D91">
        <w:rPr>
          <w:rFonts w:ascii="Helvetica" w:hAnsi="Helvetica"/>
          <w:sz w:val="20"/>
          <w:szCs w:val="20"/>
        </w:rPr>
        <w:t xml:space="preserve">written </w:t>
      </w:r>
      <w:r>
        <w:rPr>
          <w:rFonts w:ascii="Helvetica" w:hAnsi="Helvetica"/>
          <w:sz w:val="20"/>
          <w:szCs w:val="20"/>
        </w:rPr>
        <w:t>using separate subheadings</w:t>
      </w:r>
      <w:r>
        <w:rPr>
          <w:rFonts w:ascii="Helvetica" w:hAnsi="Helvetica"/>
          <w:sz w:val="20"/>
          <w:szCs w:val="20"/>
        </w:rPr>
        <w:t xml:space="preserve">. </w:t>
      </w:r>
      <w:r>
        <w:rPr>
          <w:rFonts w:ascii="Helvetica" w:hAnsi="Helvetica"/>
          <w:sz w:val="20"/>
          <w:szCs w:val="20"/>
        </w:rPr>
        <w:t xml:space="preserve">Findings should be in line with the research questions or aims, and the research method, and should be discussed with reference to relevant literature. </w:t>
      </w:r>
      <w:r>
        <w:rPr>
          <w:rFonts w:ascii="Helvetica" w:hAnsi="Helvetica"/>
          <w:sz w:val="20"/>
          <w:szCs w:val="20"/>
        </w:rPr>
        <w:t>The section should be written in paragraph format, with single spacing, using Helvetica 10pt.</w:t>
      </w:r>
    </w:p>
    <w:p w14:paraId="2C0B582D" w14:textId="4A42852C" w:rsidR="002A5D79" w:rsidRDefault="002A5D79" w:rsidP="002A5D79">
      <w:pPr>
        <w:pStyle w:val="TxBrp5"/>
        <w:spacing w:line="240" w:lineRule="auto"/>
        <w:ind w:firstLine="0"/>
        <w:jc w:val="both"/>
        <w:rPr>
          <w:rFonts w:ascii="Helvetica" w:hAnsi="Helvetica"/>
          <w:sz w:val="20"/>
          <w:szCs w:val="20"/>
        </w:rPr>
      </w:pPr>
    </w:p>
    <w:p w14:paraId="74FBC61E" w14:textId="046B47B2" w:rsidR="002A5D79" w:rsidRDefault="002A5D79" w:rsidP="002A5D79">
      <w:pPr>
        <w:pStyle w:val="TxBrp5"/>
        <w:spacing w:line="240" w:lineRule="auto"/>
        <w:ind w:firstLine="0"/>
        <w:jc w:val="both"/>
        <w:rPr>
          <w:rFonts w:ascii="Helvetica" w:hAnsi="Helvetica"/>
          <w:b/>
          <w:sz w:val="20"/>
          <w:szCs w:val="20"/>
        </w:rPr>
      </w:pPr>
      <w:r>
        <w:rPr>
          <w:rFonts w:ascii="Helvetica" w:hAnsi="Helvetica"/>
          <w:b/>
          <w:sz w:val="20"/>
          <w:szCs w:val="20"/>
        </w:rPr>
        <w:t xml:space="preserve">HEADINGS FOR CONCEPTUALLY-BASED PAPERS </w:t>
      </w:r>
      <w:r>
        <w:rPr>
          <w:rFonts w:ascii="Helvetica" w:hAnsi="Helvetica"/>
          <w:b/>
          <w:sz w:val="20"/>
          <w:szCs w:val="20"/>
        </w:rPr>
        <w:t>(HELVETICA 10PT, BOLD, UPPERCASE)</w:t>
      </w:r>
    </w:p>
    <w:p w14:paraId="2C807B00" w14:textId="369D3FEB" w:rsidR="002A5D79" w:rsidRDefault="002A5D79" w:rsidP="002A5D79">
      <w:pPr>
        <w:pStyle w:val="TxBrp5"/>
        <w:spacing w:line="240" w:lineRule="auto"/>
        <w:ind w:firstLine="0"/>
        <w:jc w:val="both"/>
        <w:rPr>
          <w:rFonts w:ascii="Helvetica" w:hAnsi="Helvetica"/>
          <w:sz w:val="20"/>
          <w:szCs w:val="20"/>
        </w:rPr>
      </w:pPr>
      <w:r>
        <w:rPr>
          <w:rFonts w:ascii="Helvetica" w:hAnsi="Helvetica"/>
          <w:sz w:val="20"/>
          <w:szCs w:val="20"/>
        </w:rPr>
        <w:tab/>
        <w:t xml:space="preserve">Conceptually-based papers should include relevant headings </w:t>
      </w:r>
      <w:r w:rsidR="00C32D91">
        <w:rPr>
          <w:rFonts w:ascii="Helvetica" w:hAnsi="Helvetica"/>
          <w:sz w:val="20"/>
          <w:szCs w:val="20"/>
        </w:rPr>
        <w:t xml:space="preserve">which </w:t>
      </w:r>
      <w:r>
        <w:rPr>
          <w:rFonts w:ascii="Helvetica" w:hAnsi="Helvetica"/>
          <w:sz w:val="20"/>
          <w:szCs w:val="20"/>
        </w:rPr>
        <w:t>cover the points in line with the scope defined in the Introduction. Relevant references need to be used to support the discussion</w:t>
      </w:r>
      <w:r w:rsidR="00C32D91">
        <w:rPr>
          <w:rFonts w:ascii="Helvetica" w:hAnsi="Helvetica"/>
          <w:sz w:val="20"/>
          <w:szCs w:val="20"/>
        </w:rPr>
        <w:t xml:space="preserve"> in each heading</w:t>
      </w:r>
      <w:r>
        <w:rPr>
          <w:rFonts w:ascii="Helvetica" w:hAnsi="Helvetica"/>
          <w:sz w:val="20"/>
          <w:szCs w:val="20"/>
        </w:rPr>
        <w:t xml:space="preserve">. The contents </w:t>
      </w:r>
      <w:r>
        <w:rPr>
          <w:rFonts w:ascii="Helvetica" w:hAnsi="Helvetica"/>
          <w:sz w:val="20"/>
          <w:szCs w:val="20"/>
        </w:rPr>
        <w:t>should be written in paragraph format, with single spacing, using Helvetica 10pt.</w:t>
      </w:r>
    </w:p>
    <w:p w14:paraId="6445532E" w14:textId="5294E88C" w:rsidR="002A5D79" w:rsidRDefault="002A5D79" w:rsidP="002A5D79">
      <w:pPr>
        <w:pStyle w:val="TxBrp5"/>
        <w:spacing w:line="240" w:lineRule="auto"/>
        <w:ind w:firstLine="0"/>
        <w:jc w:val="both"/>
        <w:rPr>
          <w:rFonts w:ascii="Helvetica" w:hAnsi="Helvetica"/>
          <w:sz w:val="20"/>
          <w:szCs w:val="20"/>
        </w:rPr>
      </w:pPr>
    </w:p>
    <w:p w14:paraId="35AA1EB9" w14:textId="51305384" w:rsidR="002A5D79" w:rsidRDefault="002A5D79" w:rsidP="002A5D79">
      <w:pPr>
        <w:pStyle w:val="TxBrp5"/>
        <w:spacing w:line="240" w:lineRule="auto"/>
        <w:ind w:firstLine="0"/>
        <w:jc w:val="both"/>
        <w:rPr>
          <w:rFonts w:ascii="Helvetica" w:hAnsi="Helvetica"/>
          <w:b/>
          <w:sz w:val="20"/>
          <w:szCs w:val="20"/>
        </w:rPr>
      </w:pPr>
      <w:r>
        <w:rPr>
          <w:rFonts w:ascii="Helvetica" w:hAnsi="Helvetica"/>
          <w:b/>
          <w:sz w:val="20"/>
          <w:szCs w:val="20"/>
        </w:rPr>
        <w:t xml:space="preserve">Subheadings </w:t>
      </w:r>
      <w:r>
        <w:rPr>
          <w:rFonts w:ascii="Helvetica" w:hAnsi="Helvetica"/>
          <w:b/>
          <w:sz w:val="20"/>
          <w:szCs w:val="20"/>
        </w:rPr>
        <w:t>(</w:t>
      </w:r>
      <w:r>
        <w:rPr>
          <w:rFonts w:ascii="Helvetica" w:hAnsi="Helvetica"/>
          <w:b/>
          <w:sz w:val="20"/>
          <w:szCs w:val="20"/>
        </w:rPr>
        <w:t>Helvetica</w:t>
      </w:r>
      <w:r>
        <w:rPr>
          <w:rFonts w:ascii="Helvetica" w:hAnsi="Helvetica"/>
          <w:b/>
          <w:sz w:val="20"/>
          <w:szCs w:val="20"/>
        </w:rPr>
        <w:t xml:space="preserve"> 10</w:t>
      </w:r>
      <w:r>
        <w:rPr>
          <w:rFonts w:ascii="Helvetica" w:hAnsi="Helvetica"/>
          <w:b/>
          <w:sz w:val="20"/>
          <w:szCs w:val="20"/>
        </w:rPr>
        <w:t>pt</w:t>
      </w:r>
      <w:r>
        <w:rPr>
          <w:rFonts w:ascii="Helvetica" w:hAnsi="Helvetica"/>
          <w:b/>
          <w:sz w:val="20"/>
          <w:szCs w:val="20"/>
        </w:rPr>
        <w:t xml:space="preserve">, </w:t>
      </w:r>
      <w:r>
        <w:rPr>
          <w:rFonts w:ascii="Helvetica" w:hAnsi="Helvetica"/>
          <w:b/>
          <w:sz w:val="20"/>
          <w:szCs w:val="20"/>
        </w:rPr>
        <w:t>Bold</w:t>
      </w:r>
      <w:r>
        <w:rPr>
          <w:rFonts w:ascii="Helvetica" w:hAnsi="Helvetica"/>
          <w:b/>
          <w:sz w:val="20"/>
          <w:szCs w:val="20"/>
        </w:rPr>
        <w:t xml:space="preserve">, </w:t>
      </w:r>
      <w:r>
        <w:rPr>
          <w:rFonts w:ascii="Helvetica" w:hAnsi="Helvetica"/>
          <w:b/>
          <w:sz w:val="20"/>
          <w:szCs w:val="20"/>
        </w:rPr>
        <w:t>Capitalize Each Word</w:t>
      </w:r>
      <w:r>
        <w:rPr>
          <w:rFonts w:ascii="Helvetica" w:hAnsi="Helvetica"/>
          <w:b/>
          <w:sz w:val="20"/>
          <w:szCs w:val="20"/>
        </w:rPr>
        <w:t>)</w:t>
      </w:r>
    </w:p>
    <w:p w14:paraId="5E4F6E4C" w14:textId="6BB29FCC" w:rsidR="002A5D79" w:rsidRDefault="002A5D79" w:rsidP="002A5D79">
      <w:pPr>
        <w:pStyle w:val="TxBrp5"/>
        <w:spacing w:line="240" w:lineRule="auto"/>
        <w:ind w:firstLine="0"/>
        <w:jc w:val="both"/>
        <w:rPr>
          <w:rFonts w:ascii="Helvetica" w:hAnsi="Helvetica"/>
          <w:sz w:val="20"/>
          <w:szCs w:val="20"/>
        </w:rPr>
      </w:pPr>
      <w:r>
        <w:rPr>
          <w:rFonts w:ascii="Helvetica" w:hAnsi="Helvetica"/>
          <w:b/>
          <w:sz w:val="20"/>
          <w:szCs w:val="20"/>
        </w:rPr>
        <w:tab/>
      </w:r>
      <w:r>
        <w:rPr>
          <w:rFonts w:ascii="Helvetica" w:hAnsi="Helvetica"/>
          <w:sz w:val="20"/>
          <w:szCs w:val="20"/>
        </w:rPr>
        <w:t>If you need to add subheadings under the main headings</w:t>
      </w:r>
      <w:r w:rsidR="00C32D91">
        <w:rPr>
          <w:rFonts w:ascii="Helvetica" w:hAnsi="Helvetica"/>
          <w:sz w:val="20"/>
          <w:szCs w:val="20"/>
        </w:rPr>
        <w:t xml:space="preserve"> of your paper</w:t>
      </w:r>
      <w:r>
        <w:rPr>
          <w:rFonts w:ascii="Helvetica" w:hAnsi="Helvetica"/>
          <w:sz w:val="20"/>
          <w:szCs w:val="20"/>
        </w:rPr>
        <w:t xml:space="preserve">, type the titles of the subheadings using </w:t>
      </w:r>
      <w:r w:rsidRPr="002A5D79">
        <w:rPr>
          <w:rFonts w:ascii="Helvetica" w:hAnsi="Helvetica"/>
          <w:sz w:val="20"/>
          <w:szCs w:val="20"/>
        </w:rPr>
        <w:t xml:space="preserve">Helvetica 10pt, Bold, </w:t>
      </w:r>
      <w:r>
        <w:rPr>
          <w:rFonts w:ascii="Helvetica" w:hAnsi="Helvetica"/>
          <w:sz w:val="20"/>
          <w:szCs w:val="20"/>
        </w:rPr>
        <w:t>and c</w:t>
      </w:r>
      <w:r w:rsidRPr="002A5D79">
        <w:rPr>
          <w:rFonts w:ascii="Helvetica" w:hAnsi="Helvetica"/>
          <w:sz w:val="20"/>
          <w:szCs w:val="20"/>
        </w:rPr>
        <w:t xml:space="preserve">apitalize </w:t>
      </w:r>
      <w:r>
        <w:rPr>
          <w:rFonts w:ascii="Helvetica" w:hAnsi="Helvetica"/>
          <w:sz w:val="20"/>
          <w:szCs w:val="20"/>
        </w:rPr>
        <w:t>e</w:t>
      </w:r>
      <w:r w:rsidRPr="002A5D79">
        <w:rPr>
          <w:rFonts w:ascii="Helvetica" w:hAnsi="Helvetica"/>
          <w:sz w:val="20"/>
          <w:szCs w:val="20"/>
        </w:rPr>
        <w:t xml:space="preserve">ach </w:t>
      </w:r>
      <w:r>
        <w:rPr>
          <w:rFonts w:ascii="Helvetica" w:hAnsi="Helvetica"/>
          <w:sz w:val="20"/>
          <w:szCs w:val="20"/>
        </w:rPr>
        <w:t>w</w:t>
      </w:r>
      <w:r w:rsidRPr="002A5D79">
        <w:rPr>
          <w:rFonts w:ascii="Helvetica" w:hAnsi="Helvetica"/>
          <w:sz w:val="20"/>
          <w:szCs w:val="20"/>
        </w:rPr>
        <w:t>ord</w:t>
      </w:r>
      <w:r>
        <w:rPr>
          <w:rFonts w:ascii="Helvetica" w:hAnsi="Helvetica"/>
          <w:sz w:val="20"/>
          <w:szCs w:val="20"/>
        </w:rPr>
        <w:t xml:space="preserve">. </w:t>
      </w:r>
      <w:r>
        <w:rPr>
          <w:rFonts w:ascii="Helvetica" w:hAnsi="Helvetica"/>
          <w:sz w:val="20"/>
          <w:szCs w:val="20"/>
        </w:rPr>
        <w:t>The contents should be written in paragraph format, with single spacing, using Helvetica 10pt.</w:t>
      </w:r>
    </w:p>
    <w:p w14:paraId="198424CA" w14:textId="7D842296" w:rsidR="00C32D91" w:rsidRDefault="00C32D91" w:rsidP="002A5D79">
      <w:pPr>
        <w:pStyle w:val="TxBrp5"/>
        <w:spacing w:line="240" w:lineRule="auto"/>
        <w:ind w:firstLine="0"/>
        <w:jc w:val="both"/>
        <w:rPr>
          <w:rFonts w:ascii="Helvetica" w:hAnsi="Helvetica"/>
          <w:sz w:val="20"/>
          <w:szCs w:val="20"/>
        </w:rPr>
      </w:pPr>
    </w:p>
    <w:p w14:paraId="512FC017" w14:textId="797D9CC1" w:rsidR="00C32D91" w:rsidRDefault="00C32D91" w:rsidP="002A5D79">
      <w:pPr>
        <w:pStyle w:val="TxBrp5"/>
        <w:spacing w:line="240" w:lineRule="auto"/>
        <w:ind w:firstLine="0"/>
        <w:jc w:val="both"/>
        <w:rPr>
          <w:rFonts w:ascii="Helvetica" w:hAnsi="Helvetica"/>
          <w:b/>
          <w:sz w:val="20"/>
          <w:szCs w:val="20"/>
        </w:rPr>
      </w:pPr>
      <w:r>
        <w:rPr>
          <w:rFonts w:ascii="Helvetica" w:hAnsi="Helvetica"/>
          <w:b/>
          <w:sz w:val="20"/>
          <w:szCs w:val="20"/>
        </w:rPr>
        <w:t xml:space="preserve">Tables and Figures </w:t>
      </w:r>
      <w:r>
        <w:rPr>
          <w:rFonts w:ascii="Helvetica" w:hAnsi="Helvetica"/>
          <w:b/>
          <w:sz w:val="20"/>
          <w:szCs w:val="20"/>
        </w:rPr>
        <w:t>(Helvetica 10pt, Bold, Capitalize Each Word)</w:t>
      </w:r>
    </w:p>
    <w:p w14:paraId="62F3867B" w14:textId="26E2AB16" w:rsidR="00C32D91" w:rsidRDefault="00C32D91" w:rsidP="002A5D79">
      <w:pPr>
        <w:pStyle w:val="TxBrp5"/>
        <w:spacing w:line="240" w:lineRule="auto"/>
        <w:ind w:firstLine="0"/>
        <w:jc w:val="both"/>
        <w:rPr>
          <w:rFonts w:ascii="Helvetica" w:hAnsi="Helvetica"/>
          <w:sz w:val="20"/>
          <w:szCs w:val="20"/>
        </w:rPr>
      </w:pPr>
      <w:r>
        <w:rPr>
          <w:rFonts w:ascii="Helvetica" w:hAnsi="Helvetica"/>
          <w:b/>
          <w:sz w:val="20"/>
          <w:szCs w:val="20"/>
        </w:rPr>
        <w:tab/>
      </w:r>
      <w:r>
        <w:rPr>
          <w:rFonts w:ascii="Helvetica" w:hAnsi="Helvetica"/>
          <w:sz w:val="20"/>
          <w:szCs w:val="20"/>
        </w:rPr>
        <w:t xml:space="preserve">If you need to add </w:t>
      </w:r>
      <w:r>
        <w:rPr>
          <w:rFonts w:ascii="Helvetica" w:hAnsi="Helvetica"/>
          <w:sz w:val="20"/>
          <w:szCs w:val="20"/>
        </w:rPr>
        <w:t>tables and figures</w:t>
      </w:r>
      <w:r>
        <w:rPr>
          <w:rFonts w:ascii="Helvetica" w:hAnsi="Helvetica"/>
          <w:sz w:val="20"/>
          <w:szCs w:val="20"/>
        </w:rPr>
        <w:t xml:space="preserve">, type the titles of the </w:t>
      </w:r>
      <w:r>
        <w:rPr>
          <w:rFonts w:ascii="Helvetica" w:hAnsi="Helvetica"/>
          <w:sz w:val="20"/>
          <w:szCs w:val="20"/>
        </w:rPr>
        <w:t>tables and figures</w:t>
      </w:r>
      <w:r>
        <w:rPr>
          <w:rFonts w:ascii="Helvetica" w:hAnsi="Helvetica"/>
          <w:sz w:val="20"/>
          <w:szCs w:val="20"/>
        </w:rPr>
        <w:t xml:space="preserve"> using </w:t>
      </w:r>
      <w:r w:rsidRPr="002A5D79">
        <w:rPr>
          <w:rFonts w:ascii="Helvetica" w:hAnsi="Helvetica"/>
          <w:sz w:val="20"/>
          <w:szCs w:val="20"/>
        </w:rPr>
        <w:t xml:space="preserve">Helvetica 10pt, Bold, </w:t>
      </w:r>
      <w:r>
        <w:rPr>
          <w:rFonts w:ascii="Helvetica" w:hAnsi="Helvetica"/>
          <w:sz w:val="20"/>
          <w:szCs w:val="20"/>
        </w:rPr>
        <w:t>and c</w:t>
      </w:r>
      <w:r w:rsidRPr="002A5D79">
        <w:rPr>
          <w:rFonts w:ascii="Helvetica" w:hAnsi="Helvetica"/>
          <w:sz w:val="20"/>
          <w:szCs w:val="20"/>
        </w:rPr>
        <w:t xml:space="preserve">apitalize </w:t>
      </w:r>
      <w:r>
        <w:rPr>
          <w:rFonts w:ascii="Helvetica" w:hAnsi="Helvetica"/>
          <w:sz w:val="20"/>
          <w:szCs w:val="20"/>
        </w:rPr>
        <w:t>e</w:t>
      </w:r>
      <w:r w:rsidRPr="002A5D79">
        <w:rPr>
          <w:rFonts w:ascii="Helvetica" w:hAnsi="Helvetica"/>
          <w:sz w:val="20"/>
          <w:szCs w:val="20"/>
        </w:rPr>
        <w:t xml:space="preserve">ach </w:t>
      </w:r>
      <w:r>
        <w:rPr>
          <w:rFonts w:ascii="Helvetica" w:hAnsi="Helvetica"/>
          <w:sz w:val="20"/>
          <w:szCs w:val="20"/>
        </w:rPr>
        <w:t>w</w:t>
      </w:r>
      <w:r w:rsidRPr="002A5D79">
        <w:rPr>
          <w:rFonts w:ascii="Helvetica" w:hAnsi="Helvetica"/>
          <w:sz w:val="20"/>
          <w:szCs w:val="20"/>
        </w:rPr>
        <w:t>ord</w:t>
      </w:r>
      <w:r>
        <w:rPr>
          <w:rFonts w:ascii="Helvetica" w:hAnsi="Helvetica"/>
          <w:sz w:val="20"/>
          <w:szCs w:val="20"/>
        </w:rPr>
        <w:t xml:space="preserve">. The contents </w:t>
      </w:r>
      <w:r>
        <w:rPr>
          <w:rFonts w:ascii="Helvetica" w:hAnsi="Helvetica"/>
          <w:sz w:val="20"/>
          <w:szCs w:val="20"/>
        </w:rPr>
        <w:t xml:space="preserve">of tables should be typed </w:t>
      </w:r>
      <w:r>
        <w:rPr>
          <w:rFonts w:ascii="Helvetica" w:hAnsi="Helvetica"/>
          <w:sz w:val="20"/>
          <w:szCs w:val="20"/>
        </w:rPr>
        <w:t>with single spacing, using Helvetica 10pt.</w:t>
      </w:r>
    </w:p>
    <w:p w14:paraId="60CA3BEA" w14:textId="49696071" w:rsidR="00C32D91" w:rsidRDefault="00C32D91" w:rsidP="002A5D79">
      <w:pPr>
        <w:pStyle w:val="TxBrp5"/>
        <w:spacing w:line="240" w:lineRule="auto"/>
        <w:ind w:firstLine="0"/>
        <w:jc w:val="both"/>
        <w:rPr>
          <w:rFonts w:ascii="Helvetica" w:hAnsi="Helvetica"/>
          <w:b/>
          <w:sz w:val="20"/>
          <w:szCs w:val="20"/>
        </w:rPr>
      </w:pPr>
    </w:p>
    <w:p w14:paraId="6AA5A01F" w14:textId="5213FFF7" w:rsidR="00C32D91" w:rsidRDefault="00C32D91" w:rsidP="002A5D79">
      <w:pPr>
        <w:pStyle w:val="TxBrp5"/>
        <w:spacing w:line="240" w:lineRule="auto"/>
        <w:ind w:firstLine="0"/>
        <w:jc w:val="both"/>
        <w:rPr>
          <w:rFonts w:ascii="Helvetica" w:hAnsi="Helvetica"/>
          <w:b/>
          <w:sz w:val="20"/>
          <w:szCs w:val="20"/>
        </w:rPr>
      </w:pPr>
      <w:r>
        <w:rPr>
          <w:rFonts w:ascii="Helvetica" w:hAnsi="Helvetica"/>
          <w:b/>
          <w:sz w:val="20"/>
          <w:szCs w:val="20"/>
        </w:rPr>
        <w:t>In-text Citations</w:t>
      </w:r>
    </w:p>
    <w:p w14:paraId="644F7FAB" w14:textId="0C2D833F" w:rsidR="00C32D91" w:rsidRPr="00C32D91" w:rsidRDefault="00C32D91" w:rsidP="002A5D79">
      <w:pPr>
        <w:pStyle w:val="TxBrp5"/>
        <w:spacing w:line="240" w:lineRule="auto"/>
        <w:ind w:firstLine="0"/>
        <w:jc w:val="both"/>
        <w:rPr>
          <w:rFonts w:ascii="Helvetica" w:hAnsi="Helvetica"/>
          <w:sz w:val="20"/>
          <w:szCs w:val="20"/>
        </w:rPr>
      </w:pPr>
      <w:r>
        <w:rPr>
          <w:rFonts w:ascii="Helvetica" w:hAnsi="Helvetica"/>
          <w:b/>
          <w:sz w:val="20"/>
          <w:szCs w:val="20"/>
        </w:rPr>
        <w:tab/>
      </w:r>
      <w:r>
        <w:rPr>
          <w:rFonts w:ascii="Helvetica" w:hAnsi="Helvetica"/>
          <w:sz w:val="20"/>
          <w:szCs w:val="20"/>
        </w:rPr>
        <w:t>Please make sure to acknowledge all sources that you refer to using in-text citations. Include the last name(s) of author(s) and the year of publication. When you use direct quotations, you also need to include the page number(s).</w:t>
      </w:r>
    </w:p>
    <w:p w14:paraId="1961DFD7" w14:textId="77777777" w:rsidR="00147168" w:rsidRDefault="00147168" w:rsidP="00147168">
      <w:pPr>
        <w:pStyle w:val="TxBrp5"/>
        <w:spacing w:line="240" w:lineRule="auto"/>
        <w:ind w:firstLine="0"/>
        <w:jc w:val="both"/>
        <w:rPr>
          <w:rFonts w:ascii="Helvetica" w:hAnsi="Helvetica"/>
          <w:sz w:val="20"/>
          <w:szCs w:val="20"/>
        </w:rPr>
      </w:pPr>
    </w:p>
    <w:p w14:paraId="5AD4E7D6" w14:textId="170C66AC" w:rsidR="00147168" w:rsidRPr="0069688A" w:rsidRDefault="00147168" w:rsidP="00147168">
      <w:pPr>
        <w:pStyle w:val="TxBrp5"/>
        <w:spacing w:line="240" w:lineRule="auto"/>
        <w:ind w:firstLine="0"/>
        <w:jc w:val="both"/>
        <w:rPr>
          <w:rFonts w:ascii="Helvetica" w:hAnsi="Helvetica"/>
          <w:b/>
          <w:sz w:val="20"/>
          <w:szCs w:val="20"/>
        </w:rPr>
      </w:pPr>
      <w:r w:rsidRPr="0069688A">
        <w:rPr>
          <w:rFonts w:ascii="Helvetica" w:hAnsi="Helvetica"/>
          <w:b/>
          <w:sz w:val="20"/>
          <w:szCs w:val="20"/>
        </w:rPr>
        <w:t>CONCLUSIONS</w:t>
      </w:r>
      <w:r w:rsidR="002A5D79">
        <w:rPr>
          <w:rFonts w:ascii="Helvetica" w:hAnsi="Helvetica"/>
          <w:b/>
          <w:sz w:val="20"/>
          <w:szCs w:val="20"/>
        </w:rPr>
        <w:t xml:space="preserve"> </w:t>
      </w:r>
      <w:r w:rsidR="002A5D79">
        <w:rPr>
          <w:rFonts w:ascii="Helvetica" w:hAnsi="Helvetica"/>
          <w:b/>
          <w:sz w:val="20"/>
          <w:szCs w:val="20"/>
        </w:rPr>
        <w:t>(HELVETICA 10PT, BOLD, UPPERCASE)</w:t>
      </w:r>
    </w:p>
    <w:p w14:paraId="34CEE771" w14:textId="39660867" w:rsidR="00147168" w:rsidRPr="00AC5811" w:rsidRDefault="002A5D79" w:rsidP="00AC5811">
      <w:pPr>
        <w:pStyle w:val="TxBrp5"/>
        <w:jc w:val="both"/>
        <w:rPr>
          <w:rFonts w:ascii="Helvetica" w:hAnsi="Helvetica"/>
          <w:sz w:val="20"/>
          <w:szCs w:val="20"/>
          <w:lang w:val="en-AU"/>
        </w:rPr>
      </w:pPr>
      <w:r>
        <w:rPr>
          <w:rFonts w:ascii="Helvetica" w:hAnsi="Helvetica"/>
          <w:sz w:val="20"/>
          <w:szCs w:val="20"/>
        </w:rPr>
        <w:t xml:space="preserve">Both empirically-based and conceptually-based papers need to include the Conclusions section. </w:t>
      </w:r>
      <w:r w:rsidR="00AC5811">
        <w:rPr>
          <w:rFonts w:ascii="Helvetica" w:hAnsi="Helvetica"/>
          <w:sz w:val="20"/>
          <w:szCs w:val="20"/>
        </w:rPr>
        <w:t xml:space="preserve">It </w:t>
      </w:r>
      <w:r w:rsidR="00AC5811">
        <w:rPr>
          <w:rFonts w:ascii="Helvetica" w:hAnsi="Helvetica"/>
          <w:sz w:val="20"/>
          <w:szCs w:val="20"/>
        </w:rPr>
        <w:lastRenderedPageBreak/>
        <w:t xml:space="preserve">should emphasize the important points of the paper and </w:t>
      </w:r>
      <w:r w:rsidR="00AC5811">
        <w:rPr>
          <w:rFonts w:ascii="Helvetica" w:hAnsi="Helvetica"/>
          <w:sz w:val="20"/>
          <w:szCs w:val="20"/>
          <w:lang w:val="en-AU"/>
        </w:rPr>
        <w:t>s</w:t>
      </w:r>
      <w:r w:rsidR="00AC5811" w:rsidRPr="00AC5811">
        <w:rPr>
          <w:rFonts w:ascii="Helvetica" w:hAnsi="Helvetica"/>
          <w:sz w:val="20"/>
          <w:szCs w:val="20"/>
          <w:lang w:val="en-AU"/>
        </w:rPr>
        <w:t>tate future directions for research/recommendations</w:t>
      </w:r>
      <w:r w:rsidR="00AC5811">
        <w:rPr>
          <w:rFonts w:ascii="Helvetica" w:hAnsi="Helvetica"/>
          <w:sz w:val="20"/>
          <w:szCs w:val="20"/>
        </w:rPr>
        <w:t>. The section</w:t>
      </w:r>
      <w:r>
        <w:rPr>
          <w:rFonts w:ascii="Helvetica" w:hAnsi="Helvetica"/>
          <w:sz w:val="20"/>
          <w:szCs w:val="20"/>
        </w:rPr>
        <w:t xml:space="preserve"> should </w:t>
      </w:r>
      <w:r w:rsidR="00AC5811">
        <w:rPr>
          <w:rFonts w:ascii="Helvetica" w:hAnsi="Helvetica"/>
          <w:sz w:val="20"/>
          <w:szCs w:val="20"/>
        </w:rPr>
        <w:t>be written in paragraph format, with single spacing, using Helvetica 10pt.</w:t>
      </w:r>
    </w:p>
    <w:p w14:paraId="0091A6B5" w14:textId="77777777" w:rsidR="00147168" w:rsidRDefault="00147168" w:rsidP="00147168">
      <w:pPr>
        <w:spacing w:after="0" w:line="240" w:lineRule="auto"/>
        <w:jc w:val="both"/>
        <w:rPr>
          <w:rFonts w:ascii="Helvetica" w:hAnsi="Helvetica" w:cs="Times New Roman"/>
          <w:b/>
          <w:sz w:val="20"/>
          <w:szCs w:val="20"/>
        </w:rPr>
      </w:pPr>
    </w:p>
    <w:p w14:paraId="6EB51A42" w14:textId="77777777" w:rsidR="00147168" w:rsidRDefault="00147168" w:rsidP="00147168">
      <w:pPr>
        <w:spacing w:after="0" w:line="240" w:lineRule="auto"/>
        <w:jc w:val="both"/>
        <w:rPr>
          <w:rFonts w:ascii="Helvetica" w:hAnsi="Helvetica" w:cs="Times New Roman"/>
          <w:b/>
          <w:sz w:val="20"/>
          <w:szCs w:val="20"/>
        </w:rPr>
      </w:pPr>
      <w:r w:rsidRPr="001C13D8">
        <w:rPr>
          <w:rFonts w:ascii="Helvetica" w:hAnsi="Helvetica" w:cs="Times New Roman"/>
          <w:b/>
          <w:sz w:val="20"/>
          <w:szCs w:val="20"/>
        </w:rPr>
        <w:t>REFERENCES</w:t>
      </w:r>
    </w:p>
    <w:p w14:paraId="34BD5223" w14:textId="75F00992" w:rsidR="00147168" w:rsidRPr="0069688A" w:rsidRDefault="00C32D91" w:rsidP="00C32D91">
      <w:pPr>
        <w:spacing w:after="0" w:line="240" w:lineRule="auto"/>
        <w:ind w:firstLine="720"/>
        <w:jc w:val="both"/>
        <w:rPr>
          <w:rFonts w:ascii="Helvetica" w:hAnsi="Helvetica" w:cs="Times New Roman"/>
          <w:sz w:val="20"/>
          <w:szCs w:val="20"/>
        </w:rPr>
      </w:pPr>
      <w:bookmarkStart w:id="0" w:name="_GoBack"/>
      <w:bookmarkEnd w:id="0"/>
      <w:r>
        <w:rPr>
          <w:rFonts w:ascii="Helvetica" w:hAnsi="Helvetica" w:cs="Times New Roman"/>
          <w:sz w:val="20"/>
          <w:szCs w:val="20"/>
        </w:rPr>
        <w:t>The referencing style used for the conference papers is</w:t>
      </w:r>
      <w:r w:rsidR="00AC5811">
        <w:rPr>
          <w:rFonts w:ascii="Helvetica" w:hAnsi="Helvetica" w:cs="Times New Roman"/>
          <w:sz w:val="20"/>
          <w:szCs w:val="20"/>
        </w:rPr>
        <w:t xml:space="preserve"> APA</w:t>
      </w:r>
      <w:r>
        <w:rPr>
          <w:rFonts w:ascii="Helvetica" w:hAnsi="Helvetica" w:cs="Times New Roman"/>
          <w:sz w:val="20"/>
          <w:szCs w:val="20"/>
        </w:rPr>
        <w:t xml:space="preserve"> </w:t>
      </w:r>
      <w:r w:rsidR="00AC5811">
        <w:rPr>
          <w:rFonts w:ascii="Helvetica" w:hAnsi="Helvetica" w:cs="Times New Roman"/>
          <w:sz w:val="20"/>
          <w:szCs w:val="20"/>
        </w:rPr>
        <w:t>6th</w:t>
      </w:r>
      <w:r>
        <w:rPr>
          <w:rFonts w:ascii="Helvetica" w:hAnsi="Helvetica" w:cs="Times New Roman"/>
          <w:sz w:val="20"/>
          <w:szCs w:val="20"/>
        </w:rPr>
        <w:t>. Please make sure the in-text citations and the list of references match.</w:t>
      </w:r>
    </w:p>
    <w:p w14:paraId="5B6A0034" w14:textId="5F003AF5" w:rsidR="00547EEC" w:rsidRPr="00CA388B" w:rsidRDefault="00547EEC" w:rsidP="00147168">
      <w:pPr>
        <w:spacing w:after="0" w:line="240" w:lineRule="auto"/>
        <w:ind w:left="720" w:hanging="720"/>
        <w:jc w:val="both"/>
        <w:rPr>
          <w:rFonts w:ascii="Helvetica" w:hAnsi="Helvetica" w:cs="Times New Roman"/>
          <w:sz w:val="20"/>
          <w:szCs w:val="20"/>
        </w:rPr>
      </w:pPr>
    </w:p>
    <w:sectPr w:rsidR="00547EEC" w:rsidRPr="00CA388B" w:rsidSect="00147168">
      <w:headerReference w:type="default" r:id="rId7"/>
      <w:footerReference w:type="even" r:id="rId8"/>
      <w:footerReference w:type="default" r:id="rId9"/>
      <w:pgSz w:w="11906" w:h="16838" w:code="9"/>
      <w:pgMar w:top="1701" w:right="1134" w:bottom="151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CD5892" w14:textId="77777777" w:rsidR="00B17D12" w:rsidRDefault="00B17D12" w:rsidP="00F830BB">
      <w:pPr>
        <w:spacing w:after="0" w:line="240" w:lineRule="auto"/>
      </w:pPr>
      <w:r>
        <w:separator/>
      </w:r>
    </w:p>
  </w:endnote>
  <w:endnote w:type="continuationSeparator" w:id="0">
    <w:p w14:paraId="552CF853" w14:textId="77777777" w:rsidR="00B17D12" w:rsidRDefault="00B17D12" w:rsidP="00F83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Helvetica Light Oblique">
    <w:altName w:val="Calibri"/>
    <w:charset w:val="00"/>
    <w:family w:val="auto"/>
    <w:pitch w:val="variable"/>
    <w:sig w:usb0="00000003"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AC0DEB" w14:textId="77777777" w:rsidR="00CD204D" w:rsidRDefault="00CD204D" w:rsidP="00147168">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19ED29B" w14:textId="77777777" w:rsidR="00CD204D" w:rsidRDefault="00CD20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E38307" w14:textId="77777777" w:rsidR="00CD204D" w:rsidRPr="004E2DC8" w:rsidRDefault="00CD204D" w:rsidP="00437FCE">
    <w:pPr>
      <w:pStyle w:val="Footer"/>
      <w:framePr w:wrap="none" w:vAnchor="text" w:hAnchor="page" w:x="5482" w:y="-19"/>
      <w:rPr>
        <w:rStyle w:val="PageNumber"/>
        <w:rFonts w:ascii="Helvetica" w:hAnsi="Helvetica"/>
        <w:color w:val="1B87B3"/>
      </w:rPr>
    </w:pPr>
    <w:r w:rsidRPr="004E2DC8">
      <w:rPr>
        <w:rStyle w:val="PageNumber"/>
        <w:rFonts w:ascii="Helvetica" w:hAnsi="Helvetica"/>
        <w:color w:val="1B87B3"/>
      </w:rPr>
      <w:t xml:space="preserve"> Page    </w:t>
    </w:r>
    <w:r w:rsidRPr="004E2DC8">
      <w:rPr>
        <w:rStyle w:val="PageNumber"/>
        <w:rFonts w:ascii="Helvetica" w:hAnsi="Helvetica"/>
        <w:color w:val="1B87B3"/>
        <w:sz w:val="28"/>
        <w:szCs w:val="28"/>
      </w:rPr>
      <w:fldChar w:fldCharType="begin"/>
    </w:r>
    <w:r w:rsidRPr="004E2DC8">
      <w:rPr>
        <w:rStyle w:val="PageNumber"/>
        <w:rFonts w:ascii="Helvetica" w:hAnsi="Helvetica"/>
        <w:color w:val="1B87B3"/>
        <w:sz w:val="28"/>
        <w:szCs w:val="28"/>
      </w:rPr>
      <w:instrText xml:space="preserve">PAGE  </w:instrText>
    </w:r>
    <w:r w:rsidRPr="004E2DC8">
      <w:rPr>
        <w:rStyle w:val="PageNumber"/>
        <w:rFonts w:ascii="Helvetica" w:hAnsi="Helvetica"/>
        <w:color w:val="1B87B3"/>
        <w:sz w:val="28"/>
        <w:szCs w:val="28"/>
      </w:rPr>
      <w:fldChar w:fldCharType="separate"/>
    </w:r>
    <w:r w:rsidR="00BA5A67">
      <w:rPr>
        <w:rStyle w:val="PageNumber"/>
        <w:rFonts w:ascii="Helvetica" w:hAnsi="Helvetica"/>
        <w:noProof/>
        <w:color w:val="1B87B3"/>
        <w:sz w:val="28"/>
        <w:szCs w:val="28"/>
      </w:rPr>
      <w:t>6</w:t>
    </w:r>
    <w:r w:rsidRPr="004E2DC8">
      <w:rPr>
        <w:rStyle w:val="PageNumber"/>
        <w:rFonts w:ascii="Helvetica" w:hAnsi="Helvetica"/>
        <w:color w:val="1B87B3"/>
        <w:sz w:val="28"/>
        <w:szCs w:val="28"/>
      </w:rPr>
      <w:fldChar w:fldCharType="end"/>
    </w:r>
  </w:p>
  <w:p w14:paraId="3026755E" w14:textId="77777777" w:rsidR="00CD204D" w:rsidRDefault="00CD204D">
    <w:pPr>
      <w:pStyle w:val="Footer"/>
    </w:pPr>
    <w:r>
      <w:rPr>
        <w:noProof/>
      </w:rPr>
      <mc:AlternateContent>
        <mc:Choice Requires="wps">
          <w:drawing>
            <wp:anchor distT="0" distB="0" distL="114300" distR="114300" simplePos="0" relativeHeight="251660288" behindDoc="0" locked="0" layoutInCell="1" allowOverlap="1" wp14:anchorId="3488BDE0" wp14:editId="7CE91A0E">
              <wp:simplePos x="0" y="0"/>
              <wp:positionH relativeFrom="column">
                <wp:posOffset>59690</wp:posOffset>
              </wp:positionH>
              <wp:positionV relativeFrom="paragraph">
                <wp:posOffset>-238583</wp:posOffset>
              </wp:positionV>
              <wp:extent cx="5948736" cy="6527"/>
              <wp:effectExtent l="0" t="0" r="45720" b="44450"/>
              <wp:wrapNone/>
              <wp:docPr id="5" name="Straight Connector 5"/>
              <wp:cNvGraphicFramePr/>
              <a:graphic xmlns:a="http://schemas.openxmlformats.org/drawingml/2006/main">
                <a:graphicData uri="http://schemas.microsoft.com/office/word/2010/wordprocessingShape">
                  <wps:wsp>
                    <wps:cNvCnPr/>
                    <wps:spPr>
                      <a:xfrm>
                        <a:off x="0" y="0"/>
                        <a:ext cx="5948736" cy="6527"/>
                      </a:xfrm>
                      <a:prstGeom prst="line">
                        <a:avLst/>
                      </a:prstGeom>
                      <a:ln>
                        <a:solidFill>
                          <a:srgbClr val="FCCD1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237A7F"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pt,-18.8pt" to="473.1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" strokecolor="#fccd1f" strokeweight=".5pt">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0773E6" w14:textId="77777777" w:rsidR="00B17D12" w:rsidRDefault="00B17D12" w:rsidP="00F830BB">
      <w:pPr>
        <w:spacing w:after="0" w:line="240" w:lineRule="auto"/>
      </w:pPr>
      <w:r>
        <w:separator/>
      </w:r>
    </w:p>
  </w:footnote>
  <w:footnote w:type="continuationSeparator" w:id="0">
    <w:p w14:paraId="5A9078B5" w14:textId="77777777" w:rsidR="00B17D12" w:rsidRDefault="00B17D12" w:rsidP="00F830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218E64" w14:textId="77777777" w:rsidR="00CD204D" w:rsidRPr="004E2DC8" w:rsidRDefault="00CD204D" w:rsidP="00F9292E">
    <w:pPr>
      <w:pStyle w:val="Header"/>
      <w:rPr>
        <w:rFonts w:ascii="Helvetica Light Oblique" w:hAnsi="Helvetica Light Oblique"/>
        <w:iCs/>
        <w:color w:val="1B87B3"/>
        <w:sz w:val="18"/>
        <w:szCs w:val="20"/>
      </w:rPr>
    </w:pPr>
    <w:r w:rsidRPr="00A7722F">
      <w:rPr>
        <w:rFonts w:ascii="Arial" w:hAnsi="Arial" w:cs="Arial"/>
        <w:noProof/>
      </w:rPr>
      <w:drawing>
        <wp:anchor distT="0" distB="0" distL="114300" distR="114300" simplePos="0" relativeHeight="251659264" behindDoc="0" locked="0" layoutInCell="1" allowOverlap="1" wp14:anchorId="67C2B8D1" wp14:editId="3439154D">
          <wp:simplePos x="0" y="0"/>
          <wp:positionH relativeFrom="column">
            <wp:posOffset>5257800</wp:posOffset>
          </wp:positionH>
          <wp:positionV relativeFrom="paragraph">
            <wp:posOffset>-284480</wp:posOffset>
          </wp:positionV>
          <wp:extent cx="914400" cy="902970"/>
          <wp:effectExtent l="0" t="0" r="0" b="11430"/>
          <wp:wrapTight wrapText="bothSides">
            <wp:wrapPolygon edited="0">
              <wp:start x="0" y="0"/>
              <wp:lineTo x="0" y="21266"/>
              <wp:lineTo x="21000" y="21266"/>
              <wp:lineTo x="2100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NELTAL.jpg"/>
                  <pic:cNvPicPr/>
                </pic:nvPicPr>
                <pic:blipFill rotWithShape="1">
                  <a:blip r:embed="rId1">
                    <a:extLst>
                      <a:ext uri="{28A0092B-C50C-407E-A947-70E740481C1C}">
                        <a14:useLocalDpi xmlns:a14="http://schemas.microsoft.com/office/drawing/2010/main" val="0"/>
                      </a:ext>
                    </a:extLst>
                  </a:blip>
                  <a:srcRect l="11389" t="1" r="11759" b="-4392"/>
                  <a:stretch/>
                </pic:blipFill>
                <pic:spPr bwMode="auto">
                  <a:xfrm>
                    <a:off x="0" y="0"/>
                    <a:ext cx="914400" cy="90297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proofErr w:type="spellStart"/>
    <w:r>
      <w:rPr>
        <w:rFonts w:ascii="Helvetica Light Oblique" w:hAnsi="Helvetica Light Oblique"/>
        <w:iCs/>
        <w:color w:val="1B87B3"/>
        <w:sz w:val="18"/>
        <w:szCs w:val="20"/>
      </w:rPr>
      <w:t>i</w:t>
    </w:r>
    <w:r w:rsidRPr="004E2DC8">
      <w:rPr>
        <w:rFonts w:ascii="Helvetica Light Oblique" w:hAnsi="Helvetica Light Oblique"/>
        <w:iCs/>
        <w:color w:val="1B87B3"/>
        <w:sz w:val="18"/>
        <w:szCs w:val="20"/>
      </w:rPr>
      <w:t>NELTAL</w:t>
    </w:r>
    <w:proofErr w:type="spellEnd"/>
    <w:r w:rsidRPr="004E2DC8">
      <w:rPr>
        <w:rFonts w:ascii="Helvetica Light Oblique" w:hAnsi="Helvetica Light Oblique"/>
        <w:iCs/>
        <w:color w:val="1B87B3"/>
        <w:sz w:val="18"/>
        <w:szCs w:val="20"/>
      </w:rPr>
      <w:t xml:space="preserve"> Conference Proceedings</w:t>
    </w:r>
  </w:p>
  <w:p w14:paraId="71604BB8" w14:textId="77777777" w:rsidR="00CD204D" w:rsidRPr="004E2DC8" w:rsidRDefault="00CD204D" w:rsidP="00F9292E">
    <w:pPr>
      <w:pStyle w:val="Header"/>
      <w:rPr>
        <w:rFonts w:ascii="Helvetica Light Oblique" w:hAnsi="Helvetica Light Oblique"/>
        <w:iCs/>
        <w:color w:val="1B87B3"/>
        <w:sz w:val="18"/>
        <w:szCs w:val="20"/>
      </w:rPr>
    </w:pPr>
    <w:r w:rsidRPr="004E2DC8">
      <w:rPr>
        <w:rFonts w:ascii="Helvetica Light Oblique" w:hAnsi="Helvetica Light Oblique"/>
        <w:iCs/>
        <w:color w:val="1B87B3"/>
        <w:sz w:val="18"/>
        <w:szCs w:val="20"/>
      </w:rPr>
      <w:t xml:space="preserve">The </w:t>
    </w:r>
    <w:r>
      <w:rPr>
        <w:rFonts w:ascii="Helvetica Light Oblique" w:hAnsi="Helvetica Light Oblique"/>
        <w:iCs/>
        <w:color w:val="1B87B3"/>
        <w:sz w:val="18"/>
        <w:szCs w:val="20"/>
      </w:rPr>
      <w:t>Intern</w:t>
    </w:r>
    <w:r w:rsidRPr="004E2DC8">
      <w:rPr>
        <w:rFonts w:ascii="Helvetica Light Oblique" w:hAnsi="Helvetica Light Oblique"/>
        <w:iCs/>
        <w:color w:val="1B87B3"/>
        <w:sz w:val="18"/>
        <w:szCs w:val="20"/>
      </w:rPr>
      <w:t xml:space="preserve">ational English Language Teachers and Lecturers Conference </w:t>
    </w:r>
  </w:p>
  <w:p w14:paraId="1645D74B" w14:textId="750B11EA" w:rsidR="00CD204D" w:rsidRPr="004E2DC8" w:rsidRDefault="00CD204D" w:rsidP="00F9292E">
    <w:pPr>
      <w:pStyle w:val="Header"/>
      <w:rPr>
        <w:rFonts w:ascii="Helvetica Light Oblique" w:hAnsi="Helvetica Light Oblique"/>
        <w:iCs/>
        <w:color w:val="1B87B3"/>
        <w:sz w:val="18"/>
        <w:szCs w:val="20"/>
      </w:rPr>
    </w:pPr>
    <w:r>
      <w:rPr>
        <w:rFonts w:ascii="Helvetica Light Oblique" w:hAnsi="Helvetica Light Oblique"/>
        <w:iCs/>
        <w:color w:val="1B87B3"/>
        <w:sz w:val="18"/>
        <w:szCs w:val="20"/>
      </w:rPr>
      <w:t>20</w:t>
    </w:r>
    <w:r w:rsidR="00E26FD3">
      <w:rPr>
        <w:rFonts w:ascii="Helvetica Light Oblique" w:hAnsi="Helvetica Light Oblique"/>
        <w:iCs/>
        <w:color w:val="1B87B3"/>
        <w:sz w:val="18"/>
        <w:szCs w:val="20"/>
      </w:rPr>
      <w:t>20</w:t>
    </w:r>
  </w:p>
  <w:p w14:paraId="10611F0E" w14:textId="77777777" w:rsidR="00CD204D" w:rsidRPr="00F9292E" w:rsidRDefault="00CD204D" w:rsidP="0069569A">
    <w:pPr>
      <w:pStyle w:val="Header"/>
      <w:jc w:val="right"/>
      <w:rPr>
        <w:rFonts w:ascii="Helvetica Light Oblique" w:hAnsi="Helvetica Light Oblique"/>
        <w:iCs/>
        <w:sz w:val="20"/>
        <w:szCs w:val="20"/>
      </w:rPr>
    </w:pPr>
    <w:r>
      <w:rPr>
        <w:rFonts w:ascii="Helvetica Light Oblique" w:hAnsi="Helvetica Light Oblique"/>
        <w:iCs/>
        <w:noProof/>
        <w:sz w:val="20"/>
        <w:szCs w:val="20"/>
      </w:rPr>
      <mc:AlternateContent>
        <mc:Choice Requires="wps">
          <w:drawing>
            <wp:anchor distT="0" distB="0" distL="114300" distR="114300" simplePos="0" relativeHeight="251657216" behindDoc="0" locked="0" layoutInCell="1" allowOverlap="1" wp14:anchorId="0CF2E99E" wp14:editId="5DF9002E">
              <wp:simplePos x="0" y="0"/>
              <wp:positionH relativeFrom="column">
                <wp:posOffset>-9525</wp:posOffset>
              </wp:positionH>
              <wp:positionV relativeFrom="paragraph">
                <wp:posOffset>71893</wp:posOffset>
              </wp:positionV>
              <wp:extent cx="5138420" cy="0"/>
              <wp:effectExtent l="0" t="0" r="17780" b="25400"/>
              <wp:wrapNone/>
              <wp:docPr id="3" name="Straight Connector 3"/>
              <wp:cNvGraphicFramePr/>
              <a:graphic xmlns:a="http://schemas.openxmlformats.org/drawingml/2006/main">
                <a:graphicData uri="http://schemas.microsoft.com/office/word/2010/wordprocessingShape">
                  <wps:wsp>
                    <wps:cNvCnPr/>
                    <wps:spPr>
                      <a:xfrm>
                        <a:off x="0" y="0"/>
                        <a:ext cx="5138420" cy="0"/>
                      </a:xfrm>
                      <a:prstGeom prst="line">
                        <a:avLst/>
                      </a:prstGeom>
                      <a:ln w="19050">
                        <a:solidFill>
                          <a:srgbClr val="FFC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8286A0" id="Straight Connector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5.65pt" to="403.8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" strokecolor="#ffc000" strokeweight="1.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D2924"/>
    <w:multiLevelType w:val="multilevel"/>
    <w:tmpl w:val="E33C0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06168B"/>
    <w:multiLevelType w:val="hybridMultilevel"/>
    <w:tmpl w:val="33EA1548"/>
    <w:lvl w:ilvl="0" w:tplc="04090017">
      <w:start w:val="1"/>
      <w:numFmt w:val="lowerLetter"/>
      <w:lvlText w:val="%1)"/>
      <w:lvlJc w:val="left"/>
      <w:pPr>
        <w:ind w:left="1412" w:hanging="360"/>
      </w:pPr>
    </w:lvl>
    <w:lvl w:ilvl="1" w:tplc="04090019" w:tentative="1">
      <w:start w:val="1"/>
      <w:numFmt w:val="lowerLetter"/>
      <w:lvlText w:val="%2."/>
      <w:lvlJc w:val="left"/>
      <w:pPr>
        <w:ind w:left="2132" w:hanging="360"/>
      </w:pPr>
    </w:lvl>
    <w:lvl w:ilvl="2" w:tplc="0409001B" w:tentative="1">
      <w:start w:val="1"/>
      <w:numFmt w:val="lowerRoman"/>
      <w:lvlText w:val="%3."/>
      <w:lvlJc w:val="right"/>
      <w:pPr>
        <w:ind w:left="2852" w:hanging="180"/>
      </w:pPr>
    </w:lvl>
    <w:lvl w:ilvl="3" w:tplc="0409000F" w:tentative="1">
      <w:start w:val="1"/>
      <w:numFmt w:val="decimal"/>
      <w:lvlText w:val="%4."/>
      <w:lvlJc w:val="left"/>
      <w:pPr>
        <w:ind w:left="3572" w:hanging="360"/>
      </w:pPr>
    </w:lvl>
    <w:lvl w:ilvl="4" w:tplc="04090019" w:tentative="1">
      <w:start w:val="1"/>
      <w:numFmt w:val="lowerLetter"/>
      <w:lvlText w:val="%5."/>
      <w:lvlJc w:val="left"/>
      <w:pPr>
        <w:ind w:left="4292" w:hanging="360"/>
      </w:pPr>
    </w:lvl>
    <w:lvl w:ilvl="5" w:tplc="0409001B" w:tentative="1">
      <w:start w:val="1"/>
      <w:numFmt w:val="lowerRoman"/>
      <w:lvlText w:val="%6."/>
      <w:lvlJc w:val="right"/>
      <w:pPr>
        <w:ind w:left="5012" w:hanging="180"/>
      </w:pPr>
    </w:lvl>
    <w:lvl w:ilvl="6" w:tplc="0409000F" w:tentative="1">
      <w:start w:val="1"/>
      <w:numFmt w:val="decimal"/>
      <w:lvlText w:val="%7."/>
      <w:lvlJc w:val="left"/>
      <w:pPr>
        <w:ind w:left="5732" w:hanging="360"/>
      </w:pPr>
    </w:lvl>
    <w:lvl w:ilvl="7" w:tplc="04090019" w:tentative="1">
      <w:start w:val="1"/>
      <w:numFmt w:val="lowerLetter"/>
      <w:lvlText w:val="%8."/>
      <w:lvlJc w:val="left"/>
      <w:pPr>
        <w:ind w:left="6452" w:hanging="360"/>
      </w:pPr>
    </w:lvl>
    <w:lvl w:ilvl="8" w:tplc="0409001B" w:tentative="1">
      <w:start w:val="1"/>
      <w:numFmt w:val="lowerRoman"/>
      <w:lvlText w:val="%9."/>
      <w:lvlJc w:val="right"/>
      <w:pPr>
        <w:ind w:left="717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c3NjAzNzSzADGMlHSUglOLizPz80AKDGsBeRutbiwAAAA="/>
  </w:docVars>
  <w:rsids>
    <w:rsidRoot w:val="00CA388B"/>
    <w:rsid w:val="00006E96"/>
    <w:rsid w:val="000752CA"/>
    <w:rsid w:val="000939D0"/>
    <w:rsid w:val="000C50FB"/>
    <w:rsid w:val="00147168"/>
    <w:rsid w:val="001E3873"/>
    <w:rsid w:val="00237BBC"/>
    <w:rsid w:val="002A5D79"/>
    <w:rsid w:val="0033260E"/>
    <w:rsid w:val="00437FCE"/>
    <w:rsid w:val="004B0C38"/>
    <w:rsid w:val="004E2DC8"/>
    <w:rsid w:val="00547EEC"/>
    <w:rsid w:val="00617F81"/>
    <w:rsid w:val="0069569A"/>
    <w:rsid w:val="007232B7"/>
    <w:rsid w:val="008035C4"/>
    <w:rsid w:val="00960DAC"/>
    <w:rsid w:val="009E17A4"/>
    <w:rsid w:val="00A06A70"/>
    <w:rsid w:val="00AA501C"/>
    <w:rsid w:val="00AC1E02"/>
    <w:rsid w:val="00AC5811"/>
    <w:rsid w:val="00B17D12"/>
    <w:rsid w:val="00BA5A67"/>
    <w:rsid w:val="00C32D91"/>
    <w:rsid w:val="00C362FB"/>
    <w:rsid w:val="00CA388B"/>
    <w:rsid w:val="00CD204D"/>
    <w:rsid w:val="00D1157E"/>
    <w:rsid w:val="00E26FD3"/>
    <w:rsid w:val="00E374DA"/>
    <w:rsid w:val="00F24111"/>
    <w:rsid w:val="00F830BB"/>
    <w:rsid w:val="00F9292E"/>
    <w:rsid w:val="00FB03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3F4A88"/>
  <w15:docId w15:val="{11BD26A7-8502-4562-B957-8F8DAB603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30BB"/>
    <w:pPr>
      <w:spacing w:after="200" w:line="276" w:lineRule="auto"/>
    </w:pPr>
    <w:rPr>
      <w:rFonts w:eastAsiaTheme="minorEastAsia"/>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xBrp5">
    <w:name w:val="TxBr_p5"/>
    <w:basedOn w:val="Normal"/>
    <w:uiPriority w:val="99"/>
    <w:rsid w:val="00F830BB"/>
    <w:pPr>
      <w:widowControl w:val="0"/>
      <w:tabs>
        <w:tab w:val="left" w:pos="691"/>
      </w:tabs>
      <w:autoSpaceDE w:val="0"/>
      <w:autoSpaceDN w:val="0"/>
      <w:adjustRightInd w:val="0"/>
      <w:spacing w:after="0" w:line="260" w:lineRule="atLeast"/>
      <w:ind w:firstLine="692"/>
    </w:pPr>
    <w:rPr>
      <w:rFonts w:ascii="Times New Roman" w:eastAsia="Times New Roman" w:hAnsi="Times New Roman" w:cs="Times New Roman"/>
      <w:sz w:val="24"/>
      <w:szCs w:val="24"/>
    </w:rPr>
  </w:style>
  <w:style w:type="character" w:styleId="Hyperlink">
    <w:name w:val="Hyperlink"/>
    <w:uiPriority w:val="99"/>
    <w:unhideWhenUsed/>
    <w:rsid w:val="00F830BB"/>
    <w:rPr>
      <w:color w:val="0000FF"/>
      <w:u w:val="single"/>
    </w:rPr>
  </w:style>
  <w:style w:type="character" w:styleId="FollowedHyperlink">
    <w:name w:val="FollowedHyperlink"/>
    <w:basedOn w:val="DefaultParagraphFont"/>
    <w:uiPriority w:val="99"/>
    <w:semiHidden/>
    <w:unhideWhenUsed/>
    <w:rsid w:val="00F830BB"/>
    <w:rPr>
      <w:color w:val="954F72" w:themeColor="followedHyperlink"/>
      <w:u w:val="single"/>
    </w:rPr>
  </w:style>
  <w:style w:type="paragraph" w:styleId="Header">
    <w:name w:val="header"/>
    <w:basedOn w:val="Normal"/>
    <w:link w:val="HeaderChar"/>
    <w:uiPriority w:val="99"/>
    <w:unhideWhenUsed/>
    <w:rsid w:val="00F830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30BB"/>
    <w:rPr>
      <w:rFonts w:eastAsiaTheme="minorEastAsia"/>
      <w:sz w:val="22"/>
      <w:szCs w:val="22"/>
    </w:rPr>
  </w:style>
  <w:style w:type="paragraph" w:styleId="Footer">
    <w:name w:val="footer"/>
    <w:basedOn w:val="Normal"/>
    <w:link w:val="FooterChar"/>
    <w:uiPriority w:val="99"/>
    <w:unhideWhenUsed/>
    <w:rsid w:val="00F830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30BB"/>
    <w:rPr>
      <w:rFonts w:eastAsiaTheme="minorEastAsia"/>
      <w:sz w:val="22"/>
      <w:szCs w:val="22"/>
    </w:rPr>
  </w:style>
  <w:style w:type="character" w:styleId="PageNumber">
    <w:name w:val="page number"/>
    <w:basedOn w:val="DefaultParagraphFont"/>
    <w:uiPriority w:val="99"/>
    <w:semiHidden/>
    <w:unhideWhenUsed/>
    <w:rsid w:val="00F830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108712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est\Downloads\FULLPAPER%20NELTAL\NELTAL%202017%20Prosiding%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NELTAL 2017 Prosiding Template.dotx</Template>
  <TotalTime>52</TotalTime>
  <Pages>2</Pages>
  <Words>552</Words>
  <Characters>3148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NH</cp:lastModifiedBy>
  <cp:revision>4</cp:revision>
  <cp:lastPrinted>2018-08-10T07:44:00Z</cp:lastPrinted>
  <dcterms:created xsi:type="dcterms:W3CDTF">2020-10-21T05:12:00Z</dcterms:created>
  <dcterms:modified xsi:type="dcterms:W3CDTF">2020-10-21T07:38:00Z</dcterms:modified>
</cp:coreProperties>
</file>